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D" w:rsidRDefault="00E13D6D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E13D6D" w:rsidRDefault="00E13D6D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E13D6D" w:rsidRDefault="00E13D6D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E13D6D" w:rsidRPr="007B7519" w:rsidRDefault="00E13D6D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2014 года по 31 декабря 2014 года.</w:t>
      </w:r>
    </w:p>
    <w:p w:rsidR="00E13D6D" w:rsidRDefault="00E13D6D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E13D6D" w:rsidTr="007B7519">
        <w:trPr>
          <w:cantSplit/>
        </w:trPr>
        <w:tc>
          <w:tcPr>
            <w:tcW w:w="530" w:type="dxa"/>
            <w:vMerge w:val="restart"/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Декларированный годовой доход за 2014 год (рублей)</w:t>
            </w:r>
          </w:p>
        </w:tc>
        <w:tc>
          <w:tcPr>
            <w:tcW w:w="5254" w:type="dxa"/>
            <w:gridSpan w:val="4"/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E13D6D" w:rsidRPr="007B7519" w:rsidRDefault="00E13D6D">
            <w:pPr>
              <w:ind w:left="-142" w:right="-108"/>
              <w:jc w:val="center"/>
            </w:pPr>
            <w:r w:rsidRPr="007B7519">
              <w:t>Сведения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E13D6D" w:rsidTr="007B7519">
        <w:trPr>
          <w:cantSplit/>
        </w:trPr>
        <w:tc>
          <w:tcPr>
            <w:tcW w:w="530" w:type="dxa"/>
            <w:vMerge/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E13D6D" w:rsidRPr="007B7519" w:rsidRDefault="00E13D6D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E13D6D" w:rsidTr="007B7519">
        <w:tc>
          <w:tcPr>
            <w:tcW w:w="530" w:type="dxa"/>
            <w:vMerge/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E13D6D" w:rsidTr="007B7519">
        <w:tc>
          <w:tcPr>
            <w:tcW w:w="530" w:type="dxa"/>
            <w:vAlign w:val="center"/>
          </w:tcPr>
          <w:p w:rsidR="00E13D6D" w:rsidRPr="007B7519" w:rsidRDefault="00E13D6D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560" w:type="dxa"/>
            <w:tcBorders>
              <w:top w:val="nil"/>
            </w:tcBorders>
          </w:tcPr>
          <w:p w:rsidR="00E13D6D" w:rsidRPr="007B7519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7B7519">
              <w:rPr>
                <w:rFonts w:ascii="TimesNewRomanPSMT" w:hAnsi="TimesNewRomanPSMT" w:cs="TimesNewRomanPSMT"/>
              </w:rPr>
              <w:t>330569,03</w:t>
            </w:r>
          </w:p>
        </w:tc>
        <w:tc>
          <w:tcPr>
            <w:tcW w:w="1560" w:type="dxa"/>
            <w:tcBorders>
              <w:top w:val="nil"/>
            </w:tcBorders>
          </w:tcPr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13D6D" w:rsidRDefault="00E13D6D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E13D6D" w:rsidRDefault="00E13D6D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E13D6D" w:rsidRDefault="00E13D6D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0" w:type="dxa"/>
            <w:tcBorders>
              <w:top w:val="nil"/>
            </w:tcBorders>
          </w:tcPr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E13D6D" w:rsidRDefault="00E13D6D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E13D6D" w:rsidRDefault="00E13D6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E13D6D" w:rsidRDefault="00E13D6D"/>
    <w:sectPr w:rsidR="00E13D6D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3387C"/>
    <w:rsid w:val="00093637"/>
    <w:rsid w:val="000E5748"/>
    <w:rsid w:val="00263FF5"/>
    <w:rsid w:val="0039620E"/>
    <w:rsid w:val="00485C22"/>
    <w:rsid w:val="00671CB4"/>
    <w:rsid w:val="0067397A"/>
    <w:rsid w:val="00755FE1"/>
    <w:rsid w:val="007B7519"/>
    <w:rsid w:val="007D2B77"/>
    <w:rsid w:val="009029F4"/>
    <w:rsid w:val="0094744A"/>
    <w:rsid w:val="009511E6"/>
    <w:rsid w:val="009C472A"/>
    <w:rsid w:val="00A323B1"/>
    <w:rsid w:val="00A443F7"/>
    <w:rsid w:val="00AF1345"/>
    <w:rsid w:val="00B732F3"/>
    <w:rsid w:val="00C14E4A"/>
    <w:rsid w:val="00E13D6D"/>
    <w:rsid w:val="00E26036"/>
    <w:rsid w:val="00EC2F31"/>
    <w:rsid w:val="00EC4634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142</Words>
  <Characters>815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</cp:revision>
  <dcterms:created xsi:type="dcterms:W3CDTF">2014-07-21T04:11:00Z</dcterms:created>
  <dcterms:modified xsi:type="dcterms:W3CDTF">2015-04-13T02:24:00Z</dcterms:modified>
</cp:coreProperties>
</file>